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49" w:rsidRDefault="00E96349" w:rsidP="00DF1668">
      <w:pPr>
        <w:pStyle w:val="2"/>
        <w:shd w:val="clear" w:color="auto" w:fill="auto"/>
        <w:spacing w:after="217" w:line="240" w:lineRule="auto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ПАМЯТКА </w:t>
      </w:r>
    </w:p>
    <w:p w:rsidR="00E96349" w:rsidRDefault="00E96349" w:rsidP="00DF1668">
      <w:pPr>
        <w:pStyle w:val="2"/>
        <w:shd w:val="clear" w:color="auto" w:fill="auto"/>
        <w:spacing w:after="217" w:line="240" w:lineRule="auto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о мерах пожарной безопасности в населенных пунктах и прилегающих к ним лесных массивах в весенне – летний пожароопасный период</w:t>
      </w:r>
    </w:p>
    <w:p w:rsidR="00E96349" w:rsidRDefault="00E96349" w:rsidP="00DF1668">
      <w:pPr>
        <w:pStyle w:val="2"/>
        <w:shd w:val="clear" w:color="auto" w:fill="auto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  <w:t>Ежегодно с наступлением весеннее – летнего пожароопасного периода, сопровождающегося сухой, жаркой и ветреной погодой, резко возрастает число пожаров, происходящих от загораний сухой травы и мусора. Нередко это приводит к уничтожению лесных насаждений на больших площадях, а также целых населенных пунктов и гибели людей, как это было совсем недавно в республике Хакасия и в Свердловской области. Причиной этому является волнующая беспечность людей, бездумно обращающимися в таких условиях с различными источниками огня, от спички и сигареты до костров, мангалов и т.п.</w:t>
      </w:r>
    </w:p>
    <w:p w:rsidR="00E96349" w:rsidRDefault="00E96349" w:rsidP="00DF1668">
      <w:pPr>
        <w:pStyle w:val="2"/>
        <w:shd w:val="clear" w:color="auto" w:fill="auto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  <w:t>В целях избежания подобных трагедий в весенне – летний пожароопасный период строго соблюдать следующие элементарные требования пожарной безопасности:</w:t>
      </w:r>
    </w:p>
    <w:p w:rsidR="00E96349" w:rsidRDefault="00E96349" w:rsidP="00DF1668">
      <w:pPr>
        <w:pStyle w:val="2"/>
        <w:shd w:val="clear" w:color="auto" w:fill="auto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1. Очистить территорию Вашего домовладения, а также прилегающую к нему территорию от сухой травы, мусора, остатков сена и т.п.</w:t>
      </w:r>
    </w:p>
    <w:p w:rsidR="00E96349" w:rsidRDefault="00E96349" w:rsidP="00DF1668">
      <w:pPr>
        <w:pStyle w:val="2"/>
        <w:shd w:val="clear" w:color="auto" w:fill="auto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2. Не хранить на территории жилого дома (садового или дачного участка), а также прилегающей к нему территории какие – либо емкости с легковоспламеняющимися и горючими жидкостями.</w:t>
      </w:r>
    </w:p>
    <w:p w:rsidR="00E96349" w:rsidRDefault="00E96349" w:rsidP="00DF1668">
      <w:pPr>
        <w:pStyle w:val="2"/>
        <w:shd w:val="clear" w:color="auto" w:fill="auto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3. Не разводить костры и выбрасывать не затушенный уголь и золу вблизи строений.</w:t>
      </w:r>
    </w:p>
    <w:p w:rsidR="00E96349" w:rsidRDefault="00E96349" w:rsidP="00DF1668">
      <w:pPr>
        <w:pStyle w:val="2"/>
        <w:shd w:val="clear" w:color="auto" w:fill="auto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4. Не производить электро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пожаротушения.</w:t>
      </w:r>
    </w:p>
    <w:p w:rsidR="00E96349" w:rsidRDefault="00E96349" w:rsidP="00DF1668">
      <w:pPr>
        <w:pStyle w:val="2"/>
        <w:shd w:val="clear" w:color="auto" w:fill="auto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5. Не курить и не пользоваться открытым огнем в сараях и на чердаках, а также в других местах, где хранятся горючие материалы.</w:t>
      </w:r>
    </w:p>
    <w:p w:rsidR="00E96349" w:rsidRDefault="00E96349" w:rsidP="00DF1668">
      <w:pPr>
        <w:pStyle w:val="2"/>
        <w:shd w:val="clear" w:color="auto" w:fill="auto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6. Не топить печи в сухую, и особенно ветреную погоду, не оставлять без присмотра топящиеся печи, а также поручать надзор за ними малолетним детям.</w:t>
      </w:r>
    </w:p>
    <w:p w:rsidR="00E96349" w:rsidRDefault="00E96349" w:rsidP="00DF1668">
      <w:pPr>
        <w:pStyle w:val="2"/>
        <w:shd w:val="clear" w:color="auto" w:fill="auto"/>
        <w:spacing w:after="0" w:line="240" w:lineRule="auto"/>
        <w:jc w:val="both"/>
        <w:rPr>
          <w:sz w:val="25"/>
          <w:szCs w:val="25"/>
        </w:rPr>
      </w:pPr>
    </w:p>
    <w:p w:rsidR="00E96349" w:rsidRDefault="00E96349" w:rsidP="00DF1668">
      <w:pPr>
        <w:pStyle w:val="nospacing"/>
        <w:spacing w:before="0" w:beforeAutospacing="0" w:after="0" w:afterAutospacing="0"/>
        <w:jc w:val="both"/>
        <w:rPr>
          <w:sz w:val="25"/>
          <w:szCs w:val="25"/>
        </w:rPr>
      </w:pPr>
      <w:r>
        <w:rPr>
          <w:rStyle w:val="Strong"/>
          <w:sz w:val="25"/>
          <w:szCs w:val="25"/>
        </w:rPr>
        <w:t xml:space="preserve">В пожароопасный период необходимо воздержаться от посещения леса! Если же вы все-таки оказались в лесу, соблюдайте следующие правила: </w:t>
      </w:r>
    </w:p>
    <w:p w:rsidR="00E96349" w:rsidRDefault="00E96349" w:rsidP="00DF1668">
      <w:pPr>
        <w:pStyle w:val="nospacing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 - не разводить костры, не использовать мангалы и другие приспособления для приготовления пищи;</w:t>
      </w:r>
    </w:p>
    <w:p w:rsidR="00E96349" w:rsidRDefault="00E96349" w:rsidP="00DF1668">
      <w:pPr>
        <w:pStyle w:val="nospacing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 - не курить, не бросать горящие спички, окурки, не вытряхивать из курительных трубок горячую золу;</w:t>
      </w:r>
    </w:p>
    <w:p w:rsidR="00E96349" w:rsidRDefault="00E96349" w:rsidP="00DF1668">
      <w:pPr>
        <w:pStyle w:val="nospacing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 - не стрелять из оружия, не использовать пиротехнические изделия;</w:t>
      </w:r>
    </w:p>
    <w:p w:rsidR="00E96349" w:rsidRDefault="00E96349" w:rsidP="00DF1668">
      <w:pPr>
        <w:pStyle w:val="nospacing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 - не оставлять в лесу промасленный или пропитанный бензином, керосином и иными горючими веществами обтирочный материал;</w:t>
      </w:r>
    </w:p>
    <w:p w:rsidR="00E96349" w:rsidRDefault="00E96349" w:rsidP="00DF1668">
      <w:pPr>
        <w:pStyle w:val="nospacing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- не оставлять бутылки, осколки стекла, другой подобный мусор, особенно на освещенной солнцем лесной поляне, т.к. это может послужить увеличительным стеклом, легко зажигающим сухую траву;</w:t>
      </w:r>
    </w:p>
    <w:p w:rsidR="00E96349" w:rsidRDefault="00E96349" w:rsidP="00DF1668">
      <w:pPr>
        <w:pStyle w:val="nospacing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 - не выжигать траву, а также стерню на полях, так как горящая поляна это уже огненная стихия, способная мгновенно перекинуться на расположенный рядом лес и населенный пункт.</w:t>
      </w:r>
    </w:p>
    <w:p w:rsidR="00E96349" w:rsidRDefault="00E96349" w:rsidP="00DF1668">
      <w:pPr>
        <w:pStyle w:val="nospacing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 </w:t>
      </w:r>
      <w:r>
        <w:rPr>
          <w:sz w:val="25"/>
          <w:szCs w:val="25"/>
        </w:rPr>
        <w:tab/>
      </w:r>
    </w:p>
    <w:p w:rsidR="00E96349" w:rsidRDefault="00E96349" w:rsidP="00DF1668">
      <w:pPr>
        <w:pStyle w:val="nospacing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Лица, виновные в нарушении указанных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E96349" w:rsidRDefault="00E96349" w:rsidP="00DF1668">
      <w:pPr>
        <w:pStyle w:val="NormalWeb"/>
        <w:spacing w:before="0" w:beforeAutospacing="0" w:after="0" w:afterAutospacing="0"/>
        <w:jc w:val="center"/>
        <w:rPr>
          <w:sz w:val="25"/>
          <w:szCs w:val="25"/>
        </w:rPr>
      </w:pPr>
    </w:p>
    <w:p w:rsidR="00E96349" w:rsidRPr="003A4F02" w:rsidRDefault="00E96349" w:rsidP="003A4F02">
      <w:pPr>
        <w:pStyle w:val="NormalWeb"/>
        <w:spacing w:before="0" w:beforeAutospacing="0" w:after="0" w:afterAutospacing="0"/>
        <w:jc w:val="center"/>
        <w:rPr>
          <w:sz w:val="25"/>
          <w:szCs w:val="25"/>
        </w:rPr>
      </w:pPr>
      <w:r>
        <w:t>Если вы обнаружили очаги возгорания, немедленно известите противопожарную службу по телефону 01 (по мобильному телефону по номеру 112</w:t>
      </w:r>
    </w:p>
    <w:sectPr w:rsidR="00E96349" w:rsidRPr="003A4F02" w:rsidSect="001E4336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668"/>
    <w:rsid w:val="001E4336"/>
    <w:rsid w:val="003A4F02"/>
    <w:rsid w:val="00413611"/>
    <w:rsid w:val="00751E93"/>
    <w:rsid w:val="0076174B"/>
    <w:rsid w:val="00810D9E"/>
    <w:rsid w:val="008C4DAC"/>
    <w:rsid w:val="00BC5D36"/>
    <w:rsid w:val="00BF7A5C"/>
    <w:rsid w:val="00CE42CE"/>
    <w:rsid w:val="00DF1668"/>
    <w:rsid w:val="00E96349"/>
    <w:rsid w:val="00F77E23"/>
    <w:rsid w:val="00F82308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6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DAC"/>
    <w:pPr>
      <w:keepNext/>
      <w:widowControl/>
      <w:ind w:left="567"/>
      <w:outlineLvl w:val="0"/>
    </w:pPr>
    <w:rPr>
      <w:rFonts w:ascii="Times New Roman" w:hAnsi="Times New Roman" w:cs="Times New Roman"/>
      <w:b/>
      <w:color w:val="auto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4DA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4DAC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4DAC"/>
    <w:rPr>
      <w:rFonts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4DA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4DAC"/>
    <w:rPr>
      <w:rFonts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rsid w:val="00DF166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">
    <w:name w:val="Основной текст_"/>
    <w:link w:val="2"/>
    <w:uiPriority w:val="99"/>
    <w:semiHidden/>
    <w:locked/>
    <w:rsid w:val="00DF1668"/>
    <w:rPr>
      <w:sz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semiHidden/>
    <w:rsid w:val="00DF1668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nospacing">
    <w:name w:val="nospacing"/>
    <w:basedOn w:val="Normal"/>
    <w:uiPriority w:val="99"/>
    <w:semiHidden/>
    <w:rsid w:val="00DF166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99"/>
    <w:qFormat/>
    <w:rsid w:val="00DF16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437</Words>
  <Characters>2494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2015-05-07T09:38:00Z</dcterms:created>
  <dcterms:modified xsi:type="dcterms:W3CDTF">2018-04-02T05:51:00Z</dcterms:modified>
</cp:coreProperties>
</file>